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977034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7703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77034" w:rsidRPr="00977034">
        <w:rPr>
          <w:rStyle w:val="a9"/>
        </w:rPr>
        <w:t xml:space="preserve"> Санкт-Петербургское государственное бюджетное учреждение здравоохранения «</w:t>
      </w:r>
      <w:proofErr w:type="gramStart"/>
      <w:r w:rsidR="00977034" w:rsidRPr="00977034">
        <w:rPr>
          <w:rStyle w:val="a9"/>
        </w:rPr>
        <w:t>Городская</w:t>
      </w:r>
      <w:proofErr w:type="gramEnd"/>
      <w:r w:rsidR="00977034" w:rsidRPr="00977034">
        <w:rPr>
          <w:rStyle w:val="a9"/>
        </w:rPr>
        <w:t xml:space="preserve"> многопрофильная </w:t>
      </w:r>
    </w:p>
    <w:p w:rsidR="00B3448B" w:rsidRPr="00710271" w:rsidRDefault="00977034" w:rsidP="00B3448B">
      <w:r w:rsidRPr="00977034">
        <w:rPr>
          <w:rStyle w:val="a9"/>
        </w:rPr>
        <w:t xml:space="preserve">больница №2» 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хирургическое </w:t>
            </w:r>
          </w:p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торакальное</w:t>
            </w:r>
          </w:p>
        </w:tc>
        <w:tc>
          <w:tcPr>
            <w:tcW w:w="3686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1. Буфетчик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гравитационной хирургии крови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 xml:space="preserve">4. Оператор </w:t>
            </w:r>
            <w:proofErr w:type="spellStart"/>
            <w:r>
              <w:t>ЭВиВМ</w:t>
            </w:r>
            <w:proofErr w:type="spellEnd"/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5.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переливания крови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6.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</w:t>
            </w:r>
            <w:proofErr w:type="spellStart"/>
            <w:r>
              <w:rPr>
                <w:b/>
                <w:i/>
              </w:rPr>
              <w:t>рентгенэндоваск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лярных</w:t>
            </w:r>
            <w:proofErr w:type="spellEnd"/>
            <w:r>
              <w:rPr>
                <w:b/>
                <w:i/>
              </w:rPr>
              <w:t xml:space="preserve"> диагностики и лечения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7.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8. Кастелянша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эндоскопии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9.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977034">
        <w:trPr>
          <w:trHeight w:val="1072"/>
          <w:jc w:val="center"/>
        </w:trPr>
        <w:tc>
          <w:tcPr>
            <w:tcW w:w="3049" w:type="dxa"/>
            <w:vAlign w:val="center"/>
          </w:tcPr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и реанимации с палатами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анимации и интенсивной </w:t>
            </w:r>
          </w:p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терапии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10.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Амбулаторно-консультативный кабинет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11.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Амбулаторно-консультативный кабинет для больных </w:t>
            </w:r>
            <w:proofErr w:type="spellStart"/>
            <w:r>
              <w:rPr>
                <w:b/>
                <w:i/>
              </w:rPr>
              <w:t>саркоидозом</w:t>
            </w:r>
            <w:proofErr w:type="spellEnd"/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12.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13. Начальник отдела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14. Юрисконсульт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15. Начальник отдела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16. Заведующий хозяйством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17. Инспектор (бюро пропусков)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18. Экспедитор по перевозке грузов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641F34" w:rsidRPr="00AF49A3" w:rsidTr="008B4051">
        <w:trPr>
          <w:jc w:val="center"/>
        </w:trPr>
        <w:tc>
          <w:tcPr>
            <w:tcW w:w="3049" w:type="dxa"/>
            <w:vAlign w:val="center"/>
          </w:tcPr>
          <w:p w:rsidR="00641F34" w:rsidRPr="00977034" w:rsidRDefault="00641F34" w:rsidP="00977034">
            <w:pPr>
              <w:pStyle w:val="aa"/>
              <w:jc w:val="left"/>
            </w:pPr>
            <w:r>
              <w:t>19. Кастелянша</w:t>
            </w:r>
          </w:p>
        </w:tc>
        <w:tc>
          <w:tcPr>
            <w:tcW w:w="3686" w:type="dxa"/>
            <w:vAlign w:val="center"/>
          </w:tcPr>
          <w:p w:rsidR="00641F34" w:rsidRPr="00977034" w:rsidRDefault="00641F34" w:rsidP="007E1A78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Соблюдать медико-санитарные мероприятия (обязательное применение специальных сертифицированных средств индивидуал</w:t>
            </w:r>
            <w:r w:rsidRPr="00977034">
              <w:rPr>
                <w:sz w:val="18"/>
                <w:szCs w:val="18"/>
              </w:rPr>
              <w:t>ь</w:t>
            </w:r>
            <w:r w:rsidRPr="00977034">
              <w:rPr>
                <w:sz w:val="18"/>
                <w:szCs w:val="18"/>
              </w:rPr>
              <w:t>ной защиты, дезинфицирующих средств, соблюдение мер личной гигиены).</w:t>
            </w:r>
          </w:p>
        </w:tc>
        <w:tc>
          <w:tcPr>
            <w:tcW w:w="2835" w:type="dxa"/>
            <w:vAlign w:val="center"/>
          </w:tcPr>
          <w:p w:rsidR="00641F34" w:rsidRDefault="00641F34" w:rsidP="007E1A78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641F34" w:rsidRPr="00063DF1" w:rsidRDefault="00641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1F34" w:rsidRPr="00063DF1" w:rsidRDefault="00641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1F34" w:rsidRPr="00063DF1" w:rsidRDefault="00641F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20. Швея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21. Дежурный по вестибюлю и холлу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22. Гардеробщик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23. Уборщик территорий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24. Садовник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25.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26. Уборщик мусоропроводов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27. Подсобный рабочий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Склад </w:t>
            </w:r>
            <w:proofErr w:type="gramStart"/>
            <w:r>
              <w:rPr>
                <w:b/>
                <w:i/>
              </w:rPr>
              <w:t>немедицинского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оборудования, немедицинских </w:t>
            </w:r>
            <w:r>
              <w:rPr>
                <w:b/>
                <w:i/>
              </w:rPr>
              <w:lastRenderedPageBreak/>
              <w:t xml:space="preserve">материалов и расходных </w:t>
            </w:r>
          </w:p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материалов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lastRenderedPageBreak/>
              <w:t>28. Заведующий складом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29. Кладовщик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Склад </w:t>
            </w:r>
            <w:proofErr w:type="gramStart"/>
            <w:r>
              <w:rPr>
                <w:b/>
                <w:i/>
              </w:rPr>
              <w:t>офисной</w:t>
            </w:r>
            <w:proofErr w:type="gramEnd"/>
            <w:r>
              <w:rPr>
                <w:b/>
                <w:i/>
              </w:rPr>
              <w:t xml:space="preserve"> и бытовой </w:t>
            </w:r>
          </w:p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мебели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31. Заведующий складом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32. Кладовщик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33.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мероприятиях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эксплуатации </w:t>
            </w:r>
          </w:p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сооружений и оборудования водопроводно-канализационного хозяйства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34. Начальник службы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35. Слесарь-ремонтник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Производственные мастерские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641F34">
        <w:trPr>
          <w:trHeight w:val="1343"/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36. За</w:t>
            </w:r>
            <w:bookmarkStart w:id="1" w:name="_GoBack"/>
            <w:bookmarkEnd w:id="1"/>
            <w:r>
              <w:t>ведующий мастерскими</w:t>
            </w:r>
          </w:p>
        </w:tc>
        <w:tc>
          <w:tcPr>
            <w:tcW w:w="3686" w:type="dxa"/>
            <w:vAlign w:val="center"/>
          </w:tcPr>
          <w:p w:rsidR="00977034" w:rsidRPr="00641F34" w:rsidRDefault="00977034" w:rsidP="00DB70BA">
            <w:pPr>
              <w:pStyle w:val="aa"/>
              <w:rPr>
                <w:sz w:val="17"/>
                <w:szCs w:val="17"/>
              </w:rPr>
            </w:pPr>
            <w:r w:rsidRPr="00641F34">
              <w:rPr>
                <w:sz w:val="17"/>
                <w:szCs w:val="17"/>
              </w:rPr>
              <w:t>С целью снижения тяжести и напряженн</w:t>
            </w:r>
            <w:r w:rsidRPr="00641F34">
              <w:rPr>
                <w:sz w:val="17"/>
                <w:szCs w:val="17"/>
              </w:rPr>
              <w:t>о</w:t>
            </w:r>
            <w:r w:rsidRPr="00641F34">
              <w:rPr>
                <w:sz w:val="17"/>
                <w:szCs w:val="17"/>
              </w:rPr>
              <w:t>сти трудового процесса использовать пр</w:t>
            </w:r>
            <w:r w:rsidRPr="00641F34">
              <w:rPr>
                <w:sz w:val="17"/>
                <w:szCs w:val="17"/>
              </w:rPr>
              <w:t>а</w:t>
            </w:r>
            <w:r w:rsidRPr="00641F34">
              <w:rPr>
                <w:sz w:val="17"/>
                <w:szCs w:val="17"/>
              </w:rPr>
              <w:t>вильное чередование режимов труда и отдыха для уменьшения производственного переутомл</w:t>
            </w:r>
            <w:r w:rsidRPr="00641F34">
              <w:rPr>
                <w:sz w:val="17"/>
                <w:szCs w:val="17"/>
              </w:rPr>
              <w:t>е</w:t>
            </w:r>
            <w:r w:rsidRPr="00641F34">
              <w:rPr>
                <w:sz w:val="17"/>
                <w:szCs w:val="17"/>
              </w:rPr>
              <w:t>ния и создания оптимальных условий для в</w:t>
            </w:r>
            <w:r w:rsidRPr="00641F34">
              <w:rPr>
                <w:sz w:val="17"/>
                <w:szCs w:val="17"/>
              </w:rPr>
              <w:t>ы</w:t>
            </w:r>
            <w:r w:rsidRPr="00641F34">
              <w:rPr>
                <w:sz w:val="17"/>
                <w:szCs w:val="17"/>
              </w:rPr>
              <w:t>сокой производительности труда.</w:t>
            </w:r>
          </w:p>
        </w:tc>
        <w:tc>
          <w:tcPr>
            <w:tcW w:w="2835" w:type="dxa"/>
            <w:vAlign w:val="center"/>
          </w:tcPr>
          <w:p w:rsidR="00977034" w:rsidRPr="00063DF1" w:rsidRDefault="00977034" w:rsidP="00DB70BA">
            <w:pPr>
              <w:pStyle w:val="aa"/>
            </w:pPr>
            <w:r>
              <w:t xml:space="preserve">Оптимизация тяжести и напряженности трудового процесса.  </w:t>
            </w: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37. Слесарь-ремонтник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38.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39. Механик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977034">
        <w:trPr>
          <w:trHeight w:val="1793"/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40А(41А; 42А; 43А). Водитель автомобиля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С целью снижения тяжести и напряженн</w:t>
            </w:r>
            <w:r w:rsidRPr="00977034">
              <w:rPr>
                <w:sz w:val="18"/>
                <w:szCs w:val="18"/>
              </w:rPr>
              <w:t>о</w:t>
            </w:r>
            <w:r w:rsidRPr="00977034">
              <w:rPr>
                <w:sz w:val="18"/>
                <w:szCs w:val="18"/>
              </w:rPr>
              <w:t>сти трудового процесса использовать пр</w:t>
            </w:r>
            <w:r w:rsidRPr="00977034">
              <w:rPr>
                <w:sz w:val="18"/>
                <w:szCs w:val="18"/>
              </w:rPr>
              <w:t>а</w:t>
            </w:r>
            <w:r w:rsidRPr="00977034">
              <w:rPr>
                <w:sz w:val="18"/>
                <w:szCs w:val="18"/>
              </w:rPr>
              <w:t>вильное чередование режимов труда и о</w:t>
            </w:r>
            <w:r w:rsidRPr="00977034">
              <w:rPr>
                <w:sz w:val="18"/>
                <w:szCs w:val="18"/>
              </w:rPr>
              <w:t>т</w:t>
            </w:r>
            <w:r w:rsidRPr="00977034">
              <w:rPr>
                <w:sz w:val="18"/>
                <w:szCs w:val="18"/>
              </w:rPr>
              <w:t>дыха для уменьшения производственного переутомления и создания оптимальных условий для высокой производительности труда.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  <w:r>
              <w:t xml:space="preserve">Оптимизация тяжести и напряженности трудового процесса.  </w:t>
            </w: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lastRenderedPageBreak/>
              <w:t>44. Водитель автомобиля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С целью снижения тяжести и напряженн</w:t>
            </w:r>
            <w:r w:rsidRPr="00977034">
              <w:rPr>
                <w:sz w:val="18"/>
                <w:szCs w:val="18"/>
              </w:rPr>
              <w:t>о</w:t>
            </w:r>
            <w:r w:rsidRPr="00977034">
              <w:rPr>
                <w:sz w:val="18"/>
                <w:szCs w:val="18"/>
              </w:rPr>
              <w:t>сти трудового процесса использовать пр</w:t>
            </w:r>
            <w:r w:rsidRPr="00977034">
              <w:rPr>
                <w:sz w:val="18"/>
                <w:szCs w:val="18"/>
              </w:rPr>
              <w:t>а</w:t>
            </w:r>
            <w:r w:rsidRPr="00977034">
              <w:rPr>
                <w:sz w:val="18"/>
                <w:szCs w:val="18"/>
              </w:rPr>
              <w:t>вильное чередование режимов труда и о</w:t>
            </w:r>
            <w:r w:rsidRPr="00977034">
              <w:rPr>
                <w:sz w:val="18"/>
                <w:szCs w:val="18"/>
              </w:rPr>
              <w:t>т</w:t>
            </w:r>
            <w:r w:rsidRPr="00977034">
              <w:rPr>
                <w:sz w:val="18"/>
                <w:szCs w:val="18"/>
              </w:rPr>
              <w:t>дыха для уменьшения производственного переутомления и создания оптимальных условий для высокой производительности труда.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  <w:r>
              <w:t xml:space="preserve">Оптимизация тяжести и напряженности трудового процесса.  </w:t>
            </w: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эксплуатации </w:t>
            </w:r>
          </w:p>
          <w:p w:rsid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оборудования и систем </w:t>
            </w:r>
          </w:p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медгазоснабжения</w:t>
            </w:r>
            <w:proofErr w:type="spellEnd"/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45. Начальник службы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46. Инженер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47. Техник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48. Монтажник компрессоров, насосов и вентиляторов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Привести наименование профессии  в соо</w:t>
            </w:r>
            <w:r w:rsidRPr="00977034">
              <w:rPr>
                <w:sz w:val="18"/>
                <w:szCs w:val="18"/>
              </w:rPr>
              <w:t>т</w:t>
            </w:r>
            <w:r w:rsidRPr="00977034">
              <w:rPr>
                <w:sz w:val="18"/>
                <w:szCs w:val="18"/>
              </w:rPr>
              <w:t>ветствие с характером выполняемой работы "Машинист компрессорных установок". Раздел: "Профессии рабочих, общие для всех отраслей народного хозяйства". ЕТКС работ и профессий рабочих. Выпуск 1. Пр</w:t>
            </w:r>
            <w:r w:rsidRPr="00977034">
              <w:rPr>
                <w:sz w:val="18"/>
                <w:szCs w:val="18"/>
              </w:rPr>
              <w:t>о</w:t>
            </w:r>
            <w:r w:rsidRPr="00977034">
              <w:rPr>
                <w:sz w:val="18"/>
                <w:szCs w:val="18"/>
              </w:rPr>
              <w:t>фессии рабочих, общие для всех отраслей народного хозяйства (утв. постановлением Госкомтруда СССР и Секретариата ВЦСПС от 31 января 1985 г. N 31/3-30)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49.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50.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клинич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ских испытаний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51. Заведующий отделом - врач-терапевт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Соблюдать медико-санитарные мероприятия (обязательное применение специальных сертифицированных средств индивидуал</w:t>
            </w:r>
            <w:r w:rsidRPr="00977034">
              <w:rPr>
                <w:sz w:val="18"/>
                <w:szCs w:val="18"/>
              </w:rPr>
              <w:t>ь</w:t>
            </w:r>
            <w:r w:rsidRPr="00977034">
              <w:rPr>
                <w:sz w:val="18"/>
                <w:szCs w:val="18"/>
              </w:rPr>
              <w:t>ной защиты, дезинфицирующих средств, соблюдение мер личной гигиены).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52.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Соблюдать медико-санитарные мероприятия (обязательное применение специальных сертифицированных средств индивидуал</w:t>
            </w:r>
            <w:r w:rsidRPr="00977034">
              <w:rPr>
                <w:sz w:val="18"/>
                <w:szCs w:val="18"/>
              </w:rPr>
              <w:t>ь</w:t>
            </w:r>
            <w:r w:rsidRPr="00977034">
              <w:rPr>
                <w:sz w:val="18"/>
                <w:szCs w:val="18"/>
              </w:rPr>
              <w:t>ной защиты, дезинфицирующих средств, соблюдение мер личной гигиены).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  <w:tr w:rsidR="00977034" w:rsidRPr="00AF49A3" w:rsidTr="008B4051">
        <w:trPr>
          <w:jc w:val="center"/>
        </w:trPr>
        <w:tc>
          <w:tcPr>
            <w:tcW w:w="3049" w:type="dxa"/>
            <w:vAlign w:val="center"/>
          </w:tcPr>
          <w:p w:rsidR="00977034" w:rsidRPr="00977034" w:rsidRDefault="00977034" w:rsidP="00977034">
            <w:pPr>
              <w:pStyle w:val="aa"/>
              <w:jc w:val="left"/>
            </w:pPr>
            <w:r>
              <w:t>53. Менеджер</w:t>
            </w:r>
          </w:p>
        </w:tc>
        <w:tc>
          <w:tcPr>
            <w:tcW w:w="3686" w:type="dxa"/>
            <w:vAlign w:val="center"/>
          </w:tcPr>
          <w:p w:rsidR="00977034" w:rsidRPr="00977034" w:rsidRDefault="00977034" w:rsidP="00DB70BA">
            <w:pPr>
              <w:pStyle w:val="aa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Рабочее место в рекомендациях по улучш</w:t>
            </w:r>
            <w:r w:rsidRPr="00977034">
              <w:rPr>
                <w:sz w:val="18"/>
                <w:szCs w:val="18"/>
              </w:rPr>
              <w:t>е</w:t>
            </w:r>
            <w:r w:rsidRPr="00977034">
              <w:rPr>
                <w:sz w:val="18"/>
                <w:szCs w:val="18"/>
              </w:rPr>
              <w:t>нию условий труда не нуждается</w:t>
            </w:r>
          </w:p>
        </w:tc>
        <w:tc>
          <w:tcPr>
            <w:tcW w:w="2835" w:type="dxa"/>
            <w:vAlign w:val="center"/>
          </w:tcPr>
          <w:p w:rsidR="00977034" w:rsidRDefault="009770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7034" w:rsidRPr="00063DF1" w:rsidRDefault="00977034" w:rsidP="00DB70BA">
            <w:pPr>
              <w:pStyle w:val="aa"/>
            </w:pPr>
          </w:p>
        </w:tc>
      </w:tr>
    </w:tbl>
    <w:p w:rsidR="00DB70BA" w:rsidRDefault="00DB70BA" w:rsidP="00DB70BA"/>
    <w:p w:rsidR="00DB70BA" w:rsidRPr="00977034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977034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977034">
        <w:rPr>
          <w:rStyle w:val="a9"/>
        </w:rPr>
        <w:t>22.10.2018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977034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  <w:r w:rsidR="00977034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034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034" w:rsidP="009D6532">
            <w:pPr>
              <w:pStyle w:val="aa"/>
            </w:pPr>
            <w:proofErr w:type="spellStart"/>
            <w:r>
              <w:t>Мотущук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77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77034" w:rsidRPr="000905BE" w:rsidTr="00895570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77034" w:rsidRPr="00977034" w:rsidRDefault="00977034" w:rsidP="00977034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977034" w:rsidRPr="00977034" w:rsidTr="00977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  <w:proofErr w:type="spellStart"/>
            <w:r>
              <w:t>Заикина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</w:tr>
      <w:tr w:rsidR="00977034" w:rsidRPr="00977034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77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034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034" w:rsidP="009D6532">
            <w:pPr>
              <w:pStyle w:val="aa"/>
            </w:pPr>
            <w:r>
              <w:t>Геращенко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77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77034" w:rsidRPr="00977034" w:rsidTr="00977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  <w:r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  <w:r>
              <w:t>Ахмедов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</w:tr>
      <w:tr w:rsidR="00977034" w:rsidRPr="00977034" w:rsidTr="00977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(дата)</w:t>
            </w:r>
          </w:p>
        </w:tc>
      </w:tr>
      <w:tr w:rsidR="00977034" w:rsidRPr="00977034" w:rsidTr="00977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  <w:r>
              <w:t>Соловьева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034" w:rsidRPr="00977034" w:rsidRDefault="00977034" w:rsidP="009D6532">
            <w:pPr>
              <w:pStyle w:val="aa"/>
            </w:pPr>
          </w:p>
        </w:tc>
      </w:tr>
      <w:tr w:rsidR="00977034" w:rsidRPr="00977034" w:rsidTr="00977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7034" w:rsidRPr="00977034" w:rsidRDefault="00977034" w:rsidP="009D6532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77034" w:rsidTr="0097703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034" w:rsidRDefault="00977034" w:rsidP="00C45714">
            <w:pPr>
              <w:pStyle w:val="aa"/>
            </w:pPr>
            <w:r w:rsidRPr="00977034">
              <w:t>898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703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03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703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034" w:rsidRDefault="00977034" w:rsidP="00C45714">
            <w:pPr>
              <w:pStyle w:val="aa"/>
            </w:pPr>
            <w:proofErr w:type="spellStart"/>
            <w:r w:rsidRPr="00977034">
              <w:t>Трунова</w:t>
            </w:r>
            <w:proofErr w:type="spellEnd"/>
            <w:r w:rsidRPr="00977034">
              <w:t xml:space="preserve"> Ирина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703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034" w:rsidRDefault="00977034" w:rsidP="00C45714">
            <w:pPr>
              <w:pStyle w:val="aa"/>
            </w:pPr>
            <w:r>
              <w:t>22.10.2018</w:t>
            </w:r>
          </w:p>
        </w:tc>
      </w:tr>
      <w:tr w:rsidR="00C45714" w:rsidRPr="00977034" w:rsidTr="0097703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77034" w:rsidRDefault="00977034" w:rsidP="00C45714">
            <w:pPr>
              <w:pStyle w:val="aa"/>
              <w:rPr>
                <w:b/>
                <w:vertAlign w:val="superscript"/>
              </w:rPr>
            </w:pPr>
            <w:r w:rsidRPr="0097703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7703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77034" w:rsidRDefault="00977034" w:rsidP="00C45714">
            <w:pPr>
              <w:pStyle w:val="aa"/>
              <w:rPr>
                <w:b/>
                <w:vertAlign w:val="superscript"/>
              </w:rPr>
            </w:pPr>
            <w:r w:rsidRPr="00977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7703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77034" w:rsidRDefault="00977034" w:rsidP="00C45714">
            <w:pPr>
              <w:pStyle w:val="aa"/>
              <w:rPr>
                <w:b/>
                <w:vertAlign w:val="superscript"/>
              </w:rPr>
            </w:pPr>
            <w:r w:rsidRPr="00977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7703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77034" w:rsidRDefault="00977034" w:rsidP="00C45714">
            <w:pPr>
              <w:pStyle w:val="aa"/>
              <w:rPr>
                <w:vertAlign w:val="superscript"/>
              </w:rPr>
            </w:pPr>
            <w:r w:rsidRPr="0097703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977034">
      <w:pgSz w:w="16838" w:h="11906" w:orient="landscape" w:code="9"/>
      <w:pgMar w:top="1134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00" w:rsidRDefault="00AF1500" w:rsidP="00977034">
      <w:r>
        <w:separator/>
      </w:r>
    </w:p>
  </w:endnote>
  <w:endnote w:type="continuationSeparator" w:id="0">
    <w:p w:rsidR="00AF1500" w:rsidRDefault="00AF1500" w:rsidP="009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00" w:rsidRDefault="00AF1500" w:rsidP="00977034">
      <w:r>
        <w:separator/>
      </w:r>
    </w:p>
  </w:footnote>
  <w:footnote w:type="continuationSeparator" w:id="0">
    <w:p w:rsidR="00AF1500" w:rsidRDefault="00AF1500" w:rsidP="0097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Санкт-Петербургское государственное бюджетное учреждение здравоохранения «Городская многопрофильная больница №2» "/>
    <w:docVar w:name="doc_type" w:val="6"/>
    <w:docVar w:name="fill_date" w:val="22.10.2018"/>
    <w:docVar w:name="org_guid" w:val="4F6B5EE692B544AE844C2DB194F982C1"/>
    <w:docVar w:name="org_id" w:val="340"/>
    <w:docVar w:name="org_name" w:val="     "/>
    <w:docVar w:name="pers_guids" w:val="F2FE4817BC994B109D5B4E7B96BACFAB@027-864-945-98"/>
    <w:docVar w:name="pers_snils" w:val="F2FE4817BC994B109D5B4E7B96BACFAB@027-864-945-98"/>
    <w:docVar w:name="rbtd_adr" w:val="     "/>
    <w:docVar w:name="rbtd_name" w:val="Санкт-Петербургское государственное бюджетное учреждение здравоохранения «Городская многопрофильная больница №2»"/>
    <w:docVar w:name="sv_docs" w:val="1"/>
  </w:docVars>
  <w:rsids>
    <w:rsidRoot w:val="0097703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1F34"/>
    <w:rsid w:val="0065289A"/>
    <w:rsid w:val="0067226F"/>
    <w:rsid w:val="006E662C"/>
    <w:rsid w:val="00725C51"/>
    <w:rsid w:val="00820552"/>
    <w:rsid w:val="0085638B"/>
    <w:rsid w:val="008B4051"/>
    <w:rsid w:val="008C0968"/>
    <w:rsid w:val="00922677"/>
    <w:rsid w:val="009647F7"/>
    <w:rsid w:val="00977034"/>
    <w:rsid w:val="009A1326"/>
    <w:rsid w:val="009D6532"/>
    <w:rsid w:val="00A026A4"/>
    <w:rsid w:val="00A567D1"/>
    <w:rsid w:val="00AF1500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77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7034"/>
    <w:rPr>
      <w:sz w:val="24"/>
    </w:rPr>
  </w:style>
  <w:style w:type="paragraph" w:styleId="ad">
    <w:name w:val="footer"/>
    <w:basedOn w:val="a"/>
    <w:link w:val="ae"/>
    <w:rsid w:val="009770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703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77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7034"/>
    <w:rPr>
      <w:sz w:val="24"/>
    </w:rPr>
  </w:style>
  <w:style w:type="paragraph" w:styleId="ad">
    <w:name w:val="footer"/>
    <w:basedOn w:val="a"/>
    <w:link w:val="ae"/>
    <w:rsid w:val="009770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70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Irina</dc:creator>
  <cp:lastModifiedBy>Irina</cp:lastModifiedBy>
  <cp:revision>3</cp:revision>
  <dcterms:created xsi:type="dcterms:W3CDTF">2018-10-08T10:27:00Z</dcterms:created>
  <dcterms:modified xsi:type="dcterms:W3CDTF">2018-10-30T11:40:00Z</dcterms:modified>
</cp:coreProperties>
</file>