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E3D5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E3D5C" w:rsidRPr="009E3D5C">
        <w:rPr>
          <w:rStyle w:val="a9"/>
        </w:rPr>
        <w:t>Санкт-Петербургское государственное бюджетное учреждение здравоохранения «Городская многопрофильная бол</w:t>
      </w:r>
      <w:r w:rsidR="009E3D5C" w:rsidRPr="009E3D5C">
        <w:rPr>
          <w:rStyle w:val="a9"/>
        </w:rPr>
        <w:t>ь</w:t>
      </w:r>
      <w:r w:rsidR="009E3D5C" w:rsidRPr="009E3D5C">
        <w:rPr>
          <w:rStyle w:val="a9"/>
        </w:rPr>
        <w:t>ница №2»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90/98</w:t>
            </w:r>
          </w:p>
        </w:tc>
        <w:tc>
          <w:tcPr>
            <w:tcW w:w="3118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90/98</w:t>
            </w:r>
          </w:p>
        </w:tc>
        <w:tc>
          <w:tcPr>
            <w:tcW w:w="1063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70/78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118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063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9E3D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E3D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Pr="00F06873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 xml:space="preserve">Гастроэнтерологическое </w:t>
            </w:r>
          </w:p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Pr="00F06873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Pr="00F06873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 xml:space="preserve">Эндокринологическое </w:t>
            </w:r>
          </w:p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Кардиологическое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Кардиологическое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Кардиологическое отделение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Кардиологическое отделение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Кардиохирургическое отд</w:t>
            </w:r>
            <w:r w:rsidRPr="009E3D5C">
              <w:rPr>
                <w:b/>
                <w:sz w:val="18"/>
                <w:szCs w:val="18"/>
              </w:rPr>
              <w:t>е</w:t>
            </w:r>
            <w:r w:rsidRPr="009E3D5C">
              <w:rPr>
                <w:b/>
                <w:sz w:val="18"/>
                <w:szCs w:val="18"/>
              </w:rPr>
              <w:t xml:space="preserve">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i/>
                <w:sz w:val="18"/>
                <w:szCs w:val="18"/>
              </w:rPr>
            </w:pPr>
            <w:r w:rsidRPr="009E3D5C">
              <w:rPr>
                <w:i/>
                <w:sz w:val="18"/>
                <w:szCs w:val="18"/>
              </w:rPr>
              <w:t xml:space="preserve">Кабинет </w:t>
            </w:r>
            <w:proofErr w:type="gramStart"/>
            <w:r w:rsidRPr="009E3D5C">
              <w:rPr>
                <w:i/>
                <w:sz w:val="18"/>
                <w:szCs w:val="18"/>
              </w:rPr>
              <w:t>функцион</w:t>
            </w:r>
            <w:r>
              <w:rPr>
                <w:i/>
                <w:sz w:val="18"/>
                <w:szCs w:val="18"/>
              </w:rPr>
              <w:t>а</w:t>
            </w:r>
            <w:r w:rsidRPr="009E3D5C">
              <w:rPr>
                <w:i/>
                <w:sz w:val="18"/>
                <w:szCs w:val="18"/>
              </w:rPr>
              <w:t>льной</w:t>
            </w:r>
            <w:proofErr w:type="gramEnd"/>
            <w:r w:rsidRPr="009E3D5C">
              <w:rPr>
                <w:i/>
                <w:sz w:val="18"/>
                <w:szCs w:val="18"/>
              </w:rPr>
              <w:t xml:space="preserve"> </w:t>
            </w:r>
          </w:p>
          <w:p w:rsidR="009E3D5C" w:rsidRPr="009E3D5C" w:rsidRDefault="009E3D5C" w:rsidP="001B19D8">
            <w:pPr>
              <w:jc w:val="center"/>
              <w:rPr>
                <w:i/>
                <w:sz w:val="18"/>
                <w:szCs w:val="18"/>
              </w:rPr>
            </w:pPr>
            <w:r w:rsidRPr="009E3D5C">
              <w:rPr>
                <w:i/>
                <w:sz w:val="18"/>
                <w:szCs w:val="18"/>
              </w:rPr>
              <w:t>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Кабинет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кабинетом –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Кабинет лечебной физкул</w:t>
            </w:r>
            <w:r w:rsidRPr="009E3D5C">
              <w:rPr>
                <w:b/>
                <w:sz w:val="18"/>
                <w:szCs w:val="18"/>
              </w:rPr>
              <w:t>ь</w:t>
            </w:r>
            <w:r w:rsidRPr="009E3D5C">
              <w:rPr>
                <w:b/>
                <w:sz w:val="18"/>
                <w:szCs w:val="18"/>
              </w:rPr>
              <w:t>туры и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C7B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 по </w:t>
            </w:r>
            <w:proofErr w:type="gramStart"/>
            <w:r>
              <w:rPr>
                <w:sz w:val="18"/>
                <w:szCs w:val="18"/>
              </w:rPr>
              <w:t>лечебной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Хозрасчетное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b/>
                <w:sz w:val="18"/>
                <w:szCs w:val="18"/>
              </w:rPr>
            </w:pPr>
            <w:r w:rsidRPr="009E3D5C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3D5C" w:rsidRPr="00F06873" w:rsidTr="004654AF">
        <w:tc>
          <w:tcPr>
            <w:tcW w:w="959" w:type="dxa"/>
            <w:shd w:val="clear" w:color="auto" w:fill="auto"/>
            <w:vAlign w:val="center"/>
          </w:tcPr>
          <w:p w:rsid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3D5C" w:rsidRPr="009E3D5C" w:rsidRDefault="009E3D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3D5C" w:rsidRDefault="009E3D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E3D5C">
        <w:rPr>
          <w:rStyle w:val="a9"/>
        </w:rPr>
        <w:t>15.06.2018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E3D5C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E3D5C" w:rsidP="009D6532">
            <w:pPr>
              <w:pStyle w:val="aa"/>
            </w:pPr>
            <w:proofErr w:type="spellStart"/>
            <w:r>
              <w:t>Мотущук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E3D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E3D5C" w:rsidRPr="000905BE" w:rsidTr="009E3D5C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9E3D5C" w:rsidRPr="009E3D5C" w:rsidRDefault="009E3D5C" w:rsidP="009E3D5C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9E3D5C" w:rsidRPr="009E3D5C" w:rsidTr="009E3D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  <w:proofErr w:type="spellStart"/>
            <w:r>
              <w:t>Заикина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</w:tr>
      <w:tr w:rsidR="009E3D5C" w:rsidRPr="009E3D5C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E3D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E3D5C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E3D5C" w:rsidP="009D6532">
            <w:pPr>
              <w:pStyle w:val="aa"/>
            </w:pPr>
            <w:r>
              <w:t>Геращенко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E3D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E3D5C" w:rsidRPr="009E3D5C" w:rsidTr="009E3D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  <w:r>
              <w:t>Председатель первичной организации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  <w:r>
              <w:t>Ахмедов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</w:tr>
      <w:tr w:rsidR="009E3D5C" w:rsidRPr="009E3D5C" w:rsidTr="009E3D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(дата)</w:t>
            </w:r>
          </w:p>
        </w:tc>
      </w:tr>
      <w:tr w:rsidR="009E3D5C" w:rsidRPr="009E3D5C" w:rsidTr="009E3D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  <w:r>
              <w:t>Соловьева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D5C" w:rsidRPr="009E3D5C" w:rsidRDefault="009E3D5C" w:rsidP="009D6532">
            <w:pPr>
              <w:pStyle w:val="aa"/>
            </w:pPr>
          </w:p>
        </w:tc>
      </w:tr>
      <w:tr w:rsidR="009E3D5C" w:rsidRPr="009E3D5C" w:rsidTr="009E3D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3D5C" w:rsidRPr="009E3D5C" w:rsidRDefault="009E3D5C" w:rsidP="009D6532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9E3D5C" w:rsidRDefault="009E3D5C" w:rsidP="002743B5"/>
    <w:p w:rsidR="002743B5" w:rsidRPr="003C5C39" w:rsidRDefault="004654AF" w:rsidP="002743B5">
      <w:r w:rsidRPr="004654AF">
        <w:lastRenderedPageBreak/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E3D5C" w:rsidTr="009E3D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E3D5C" w:rsidRDefault="009E3D5C" w:rsidP="002743B5">
            <w:pPr>
              <w:pStyle w:val="aa"/>
            </w:pPr>
            <w:r w:rsidRPr="009E3D5C">
              <w:t>898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E3D5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E3D5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E3D5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E3D5C" w:rsidRDefault="009E3D5C" w:rsidP="002743B5">
            <w:pPr>
              <w:pStyle w:val="aa"/>
            </w:pPr>
            <w:proofErr w:type="spellStart"/>
            <w:r w:rsidRPr="009E3D5C">
              <w:t>Трунова</w:t>
            </w:r>
            <w:proofErr w:type="spellEnd"/>
            <w:r w:rsidRPr="009E3D5C">
              <w:t xml:space="preserve"> Ирина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E3D5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E3D5C" w:rsidRDefault="009E3D5C" w:rsidP="002743B5">
            <w:pPr>
              <w:pStyle w:val="aa"/>
            </w:pPr>
            <w:r>
              <w:t>15.06.2018 г.</w:t>
            </w:r>
          </w:p>
        </w:tc>
      </w:tr>
      <w:tr w:rsidR="002743B5" w:rsidRPr="009E3D5C" w:rsidTr="009E3D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E3D5C" w:rsidRDefault="009E3D5C" w:rsidP="002743B5">
            <w:pPr>
              <w:pStyle w:val="aa"/>
              <w:rPr>
                <w:b/>
                <w:vertAlign w:val="superscript"/>
              </w:rPr>
            </w:pPr>
            <w:r w:rsidRPr="009E3D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E3D5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E3D5C" w:rsidRDefault="009E3D5C" w:rsidP="002743B5">
            <w:pPr>
              <w:pStyle w:val="aa"/>
              <w:rPr>
                <w:b/>
                <w:vertAlign w:val="superscript"/>
              </w:rPr>
            </w:pPr>
            <w:r w:rsidRPr="009E3D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E3D5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E3D5C" w:rsidRDefault="009E3D5C" w:rsidP="002743B5">
            <w:pPr>
              <w:pStyle w:val="aa"/>
              <w:rPr>
                <w:b/>
                <w:vertAlign w:val="superscript"/>
              </w:rPr>
            </w:pPr>
            <w:r w:rsidRPr="009E3D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E3D5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E3D5C" w:rsidRDefault="009E3D5C" w:rsidP="002743B5">
            <w:pPr>
              <w:pStyle w:val="aa"/>
              <w:rPr>
                <w:vertAlign w:val="superscript"/>
              </w:rPr>
            </w:pPr>
            <w:r w:rsidRPr="009E3D5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9E3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E9" w:rsidRDefault="009035E9" w:rsidP="009E3D5C">
      <w:r>
        <w:separator/>
      </w:r>
    </w:p>
  </w:endnote>
  <w:endnote w:type="continuationSeparator" w:id="0">
    <w:p w:rsidR="009035E9" w:rsidRDefault="009035E9" w:rsidP="009E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C" w:rsidRDefault="009E3D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C" w:rsidRDefault="009E3D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C" w:rsidRDefault="009E3D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E9" w:rsidRDefault="009035E9" w:rsidP="009E3D5C">
      <w:r>
        <w:separator/>
      </w:r>
    </w:p>
  </w:footnote>
  <w:footnote w:type="continuationSeparator" w:id="0">
    <w:p w:rsidR="009035E9" w:rsidRDefault="009035E9" w:rsidP="009E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C" w:rsidRDefault="009E3D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C" w:rsidRDefault="009E3D5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C" w:rsidRDefault="009E3D5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Санкт-Петербургское государственное бюджетное учреждение здравоохранения «Городская многопрофильная больница №2»"/>
    <w:docVar w:name="doc_name" w:val="Документ5"/>
    <w:docVar w:name="fill_date" w:val="15.06.2018"/>
    <w:docVar w:name="org_name" w:val="     "/>
    <w:docVar w:name="pers_guids" w:val="F2FE4817BC994B109D5B4E7B96BACFAB@027-864-945-98"/>
    <w:docVar w:name="pers_snils" w:val="F2FE4817BC994B109D5B4E7B96BACFAB@027-864-945-98"/>
    <w:docVar w:name="rbtd_adr" w:val="     "/>
    <w:docVar w:name="rbtd_name" w:val="Санкт-Петербургское государственное бюджетное учреждение здравоохранения «Городская многопрофильная больница №2»"/>
    <w:docVar w:name="sv_docs" w:val="1"/>
  </w:docVars>
  <w:rsids>
    <w:rsidRoot w:val="009E3D5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035E9"/>
    <w:rsid w:val="00936F48"/>
    <w:rsid w:val="009647F7"/>
    <w:rsid w:val="009A1326"/>
    <w:rsid w:val="009C7BAE"/>
    <w:rsid w:val="009D6532"/>
    <w:rsid w:val="009E3D5C"/>
    <w:rsid w:val="00A026A4"/>
    <w:rsid w:val="00AF1EDF"/>
    <w:rsid w:val="00B12F45"/>
    <w:rsid w:val="00B2089E"/>
    <w:rsid w:val="00B32DC8"/>
    <w:rsid w:val="00B3448B"/>
    <w:rsid w:val="00B754A6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3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3D5C"/>
    <w:rPr>
      <w:sz w:val="24"/>
    </w:rPr>
  </w:style>
  <w:style w:type="paragraph" w:styleId="ad">
    <w:name w:val="footer"/>
    <w:basedOn w:val="a"/>
    <w:link w:val="ae"/>
    <w:rsid w:val="009E3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3D5C"/>
    <w:rPr>
      <w:sz w:val="24"/>
    </w:rPr>
  </w:style>
  <w:style w:type="paragraph" w:styleId="af">
    <w:name w:val="Balloon Text"/>
    <w:basedOn w:val="a"/>
    <w:link w:val="af0"/>
    <w:rsid w:val="009E3D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3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3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3D5C"/>
    <w:rPr>
      <w:sz w:val="24"/>
    </w:rPr>
  </w:style>
  <w:style w:type="paragraph" w:styleId="ad">
    <w:name w:val="footer"/>
    <w:basedOn w:val="a"/>
    <w:link w:val="ae"/>
    <w:rsid w:val="009E3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3D5C"/>
    <w:rPr>
      <w:sz w:val="24"/>
    </w:rPr>
  </w:style>
  <w:style w:type="paragraph" w:styleId="af">
    <w:name w:val="Balloon Text"/>
    <w:basedOn w:val="a"/>
    <w:link w:val="af0"/>
    <w:rsid w:val="009E3D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Irina</dc:creator>
  <cp:lastModifiedBy>Irina</cp:lastModifiedBy>
  <cp:revision>2</cp:revision>
  <cp:lastPrinted>2018-06-02T12:02:00Z</cp:lastPrinted>
  <dcterms:created xsi:type="dcterms:W3CDTF">2018-06-02T11:56:00Z</dcterms:created>
  <dcterms:modified xsi:type="dcterms:W3CDTF">2018-06-21T07:25:00Z</dcterms:modified>
</cp:coreProperties>
</file>